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7A9B" w14:textId="77777777" w:rsidR="00BB672A" w:rsidRDefault="00BB672A">
      <w:pPr>
        <w:pStyle w:val="Subtitle"/>
      </w:pP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BB672A" w14:paraId="2782A7F2" w14:textId="77777777">
        <w:tc>
          <w:tcPr>
            <w:tcW w:w="632" w:type="pct"/>
          </w:tcPr>
          <w:p w14:paraId="41D630F3" w14:textId="77777777" w:rsidR="00BB672A" w:rsidRDefault="00E51ABA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5120AD4C" w14:textId="77777777" w:rsidR="00BB672A" w:rsidRDefault="00BB672A">
            <w:pPr>
              <w:pStyle w:val="Title"/>
            </w:pPr>
          </w:p>
        </w:tc>
        <w:tc>
          <w:tcPr>
            <w:tcW w:w="702" w:type="pct"/>
          </w:tcPr>
          <w:p w14:paraId="6DA52056" w14:textId="77777777" w:rsidR="00BB672A" w:rsidRDefault="00E51ABA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72D67A60" w14:textId="77777777" w:rsidR="00BB672A" w:rsidRDefault="00BB672A">
            <w:pPr>
              <w:pStyle w:val="Title"/>
            </w:pPr>
          </w:p>
        </w:tc>
        <w:tc>
          <w:tcPr>
            <w:tcW w:w="525" w:type="pct"/>
          </w:tcPr>
          <w:p w14:paraId="2921ADE3" w14:textId="77777777" w:rsidR="00BB672A" w:rsidRDefault="00E51ABA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0C189E6E" w14:textId="77777777" w:rsidR="00BB672A" w:rsidRDefault="00BB672A">
            <w:pPr>
              <w:pStyle w:val="Title"/>
            </w:pPr>
          </w:p>
        </w:tc>
      </w:tr>
    </w:tbl>
    <w:p w14:paraId="5A71BB6A" w14:textId="77777777" w:rsidR="00BB672A" w:rsidRDefault="00BB672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BB672A" w14:paraId="77E3D799" w14:textId="77777777">
        <w:tc>
          <w:tcPr>
            <w:tcW w:w="1007" w:type="pct"/>
            <w:vAlign w:val="bottom"/>
          </w:tcPr>
          <w:p w14:paraId="582FBCCE" w14:textId="77777777" w:rsidR="00BB672A" w:rsidRDefault="00BB672A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A6B08DF" w14:textId="77777777" w:rsidR="00BB672A" w:rsidRDefault="00BB672A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7402B47" w14:textId="77777777" w:rsidR="00BB672A" w:rsidRDefault="00BB672A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33C91B96" w14:textId="77777777" w:rsidR="00BB672A" w:rsidRDefault="00BB672A">
            <w:pPr>
              <w:pStyle w:val="Days"/>
            </w:pPr>
          </w:p>
        </w:tc>
        <w:tc>
          <w:tcPr>
            <w:tcW w:w="998" w:type="pct"/>
            <w:vAlign w:val="bottom"/>
          </w:tcPr>
          <w:p w14:paraId="45340655" w14:textId="77777777" w:rsidR="00BB672A" w:rsidRDefault="00BB672A">
            <w:pPr>
              <w:pStyle w:val="Days"/>
            </w:pPr>
          </w:p>
        </w:tc>
      </w:tr>
    </w:tbl>
    <w:p w14:paraId="7AD2F7EC" w14:textId="77777777" w:rsidR="00BB672A" w:rsidRDefault="00BB672A"/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1468"/>
        <w:gridCol w:w="1469"/>
        <w:gridCol w:w="1455"/>
        <w:gridCol w:w="1457"/>
        <w:gridCol w:w="1457"/>
        <w:gridCol w:w="1457"/>
        <w:gridCol w:w="1453"/>
      </w:tblGrid>
      <w:tr w:rsidR="004C3FBB" w14:paraId="489EE432" w14:textId="77777777" w:rsidTr="004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" w:type="pct"/>
          </w:tcPr>
          <w:p w14:paraId="0A7E15F1" w14:textId="7FF1DBA7" w:rsidR="004C3FBB" w:rsidRDefault="004C3FBB" w:rsidP="00F816E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9" w:type="pct"/>
          </w:tcPr>
          <w:p w14:paraId="221C861C" w14:textId="5AC0DB16" w:rsidR="004C3FBB" w:rsidRDefault="004C3FBB" w:rsidP="00F816E3"/>
        </w:tc>
        <w:tc>
          <w:tcPr>
            <w:tcW w:w="712" w:type="pct"/>
          </w:tcPr>
          <w:p w14:paraId="3B51A58E" w14:textId="388727B4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6491A11" w14:textId="373B4A43" w:rsidR="004C3FBB" w:rsidRDefault="004C3FBB" w:rsidP="00F816E3"/>
        </w:tc>
        <w:tc>
          <w:tcPr>
            <w:tcW w:w="713" w:type="pct"/>
          </w:tcPr>
          <w:p w14:paraId="7D79E413" w14:textId="53643BAE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82FAE4E" w14:textId="4EB0100A" w:rsidR="004C3FBB" w:rsidRDefault="004C3FBB" w:rsidP="00F816E3"/>
        </w:tc>
        <w:tc>
          <w:tcPr>
            <w:tcW w:w="711" w:type="pct"/>
          </w:tcPr>
          <w:p w14:paraId="683EB47C" w14:textId="41DAB84A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659B487C" w14:textId="77777777" w:rsidTr="004C3FBB">
        <w:tc>
          <w:tcPr>
            <w:tcW w:w="718" w:type="pct"/>
          </w:tcPr>
          <w:p w14:paraId="12A52244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9" w:type="pct"/>
          </w:tcPr>
          <w:p w14:paraId="642044D8" w14:textId="77777777" w:rsidR="004C3FBB" w:rsidRDefault="004C3FBB"/>
        </w:tc>
        <w:tc>
          <w:tcPr>
            <w:tcW w:w="712" w:type="pct"/>
          </w:tcPr>
          <w:p w14:paraId="44FE10D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1DA2542" w14:textId="77777777" w:rsidR="004C3FBB" w:rsidRDefault="004C3FBB"/>
        </w:tc>
        <w:tc>
          <w:tcPr>
            <w:tcW w:w="713" w:type="pct"/>
          </w:tcPr>
          <w:p w14:paraId="08D4448C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2567418" w14:textId="77777777" w:rsidR="004C3FBB" w:rsidRDefault="004C3FBB"/>
        </w:tc>
        <w:tc>
          <w:tcPr>
            <w:tcW w:w="711" w:type="pct"/>
          </w:tcPr>
          <w:p w14:paraId="59B0904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37491275" w14:textId="77777777" w:rsidTr="004C3FBB">
        <w:tc>
          <w:tcPr>
            <w:tcW w:w="718" w:type="pct"/>
          </w:tcPr>
          <w:p w14:paraId="11389757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9" w:type="pct"/>
          </w:tcPr>
          <w:p w14:paraId="4312935C" w14:textId="77777777" w:rsidR="004C3FBB" w:rsidRDefault="004C3FBB"/>
        </w:tc>
        <w:tc>
          <w:tcPr>
            <w:tcW w:w="712" w:type="pct"/>
          </w:tcPr>
          <w:p w14:paraId="3AAC177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770C673F" w14:textId="77777777" w:rsidR="004C3FBB" w:rsidRDefault="004C3FBB"/>
        </w:tc>
        <w:tc>
          <w:tcPr>
            <w:tcW w:w="713" w:type="pct"/>
          </w:tcPr>
          <w:p w14:paraId="31E1DF3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13DEAAC" w14:textId="77777777" w:rsidR="004C3FBB" w:rsidRDefault="004C3FBB"/>
        </w:tc>
        <w:tc>
          <w:tcPr>
            <w:tcW w:w="711" w:type="pct"/>
          </w:tcPr>
          <w:p w14:paraId="7F60953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3B5484AC" w14:textId="77777777" w:rsidTr="004C3FBB">
        <w:tc>
          <w:tcPr>
            <w:tcW w:w="718" w:type="pct"/>
          </w:tcPr>
          <w:p w14:paraId="0955E441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9" w:type="pct"/>
          </w:tcPr>
          <w:p w14:paraId="3F224B9C" w14:textId="77777777" w:rsidR="004C3FBB" w:rsidRDefault="004C3FBB"/>
        </w:tc>
        <w:tc>
          <w:tcPr>
            <w:tcW w:w="712" w:type="pct"/>
          </w:tcPr>
          <w:p w14:paraId="21BB69C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DD5C36C" w14:textId="77777777" w:rsidR="004C3FBB" w:rsidRDefault="004C3FBB"/>
        </w:tc>
        <w:tc>
          <w:tcPr>
            <w:tcW w:w="713" w:type="pct"/>
          </w:tcPr>
          <w:p w14:paraId="7CB6CEB0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0C242895" w14:textId="77777777" w:rsidR="004C3FBB" w:rsidRDefault="004C3FBB"/>
        </w:tc>
        <w:tc>
          <w:tcPr>
            <w:tcW w:w="711" w:type="pct"/>
          </w:tcPr>
          <w:p w14:paraId="62358C4E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0EBA9E8C" w14:textId="77777777" w:rsidTr="004C3FBB">
        <w:tc>
          <w:tcPr>
            <w:tcW w:w="718" w:type="pct"/>
          </w:tcPr>
          <w:p w14:paraId="34728963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9" w:type="pct"/>
          </w:tcPr>
          <w:p w14:paraId="290D58B5" w14:textId="77777777" w:rsidR="004C3FBB" w:rsidRDefault="004C3FBB"/>
        </w:tc>
        <w:tc>
          <w:tcPr>
            <w:tcW w:w="712" w:type="pct"/>
          </w:tcPr>
          <w:p w14:paraId="0010E502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32E3B9F" w14:textId="77777777" w:rsidR="004C3FBB" w:rsidRDefault="004C3FBB"/>
        </w:tc>
        <w:tc>
          <w:tcPr>
            <w:tcW w:w="713" w:type="pct"/>
          </w:tcPr>
          <w:p w14:paraId="3FB1F79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9741F25" w14:textId="77777777" w:rsidR="004C3FBB" w:rsidRDefault="004C3FBB"/>
        </w:tc>
        <w:tc>
          <w:tcPr>
            <w:tcW w:w="711" w:type="pct"/>
          </w:tcPr>
          <w:p w14:paraId="66DB864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34959FFF" w14:textId="77777777" w:rsidTr="004C3FBB">
        <w:tc>
          <w:tcPr>
            <w:tcW w:w="718" w:type="pct"/>
          </w:tcPr>
          <w:p w14:paraId="28610B0C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9" w:type="pct"/>
          </w:tcPr>
          <w:p w14:paraId="2DF188F4" w14:textId="77777777" w:rsidR="004C3FBB" w:rsidRDefault="004C3FBB"/>
        </w:tc>
        <w:tc>
          <w:tcPr>
            <w:tcW w:w="712" w:type="pct"/>
          </w:tcPr>
          <w:p w14:paraId="261FB7F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9E0F823" w14:textId="77777777" w:rsidR="004C3FBB" w:rsidRDefault="004C3FBB"/>
        </w:tc>
        <w:tc>
          <w:tcPr>
            <w:tcW w:w="713" w:type="pct"/>
          </w:tcPr>
          <w:p w14:paraId="369C312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116883A" w14:textId="77777777" w:rsidR="004C3FBB" w:rsidRDefault="004C3FBB"/>
        </w:tc>
        <w:tc>
          <w:tcPr>
            <w:tcW w:w="711" w:type="pct"/>
          </w:tcPr>
          <w:p w14:paraId="7874D17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27CF94" w14:textId="77777777" w:rsidR="00BB672A" w:rsidRDefault="00BB672A">
      <w:pPr>
        <w:pStyle w:val="TableSpace"/>
      </w:pPr>
    </w:p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1466"/>
        <w:gridCol w:w="1467"/>
        <w:gridCol w:w="1457"/>
        <w:gridCol w:w="1457"/>
        <w:gridCol w:w="1457"/>
        <w:gridCol w:w="1457"/>
        <w:gridCol w:w="1455"/>
      </w:tblGrid>
      <w:tr w:rsidR="004C3FBB" w14:paraId="03A0C9E2" w14:textId="77777777" w:rsidTr="004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" w:type="pct"/>
          </w:tcPr>
          <w:p w14:paraId="715347B7" w14:textId="1C05B9DB" w:rsidR="004C3FBB" w:rsidRDefault="004C3FBB" w:rsidP="000A2C6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22F32780" w14:textId="3108071D" w:rsidR="004C3FBB" w:rsidRDefault="004C3FBB" w:rsidP="00F816E3"/>
        </w:tc>
        <w:tc>
          <w:tcPr>
            <w:tcW w:w="713" w:type="pct"/>
          </w:tcPr>
          <w:p w14:paraId="653F2241" w14:textId="60261BDE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211FFC4" w14:textId="2F36B0B7" w:rsidR="004C3FBB" w:rsidRDefault="004C3FBB" w:rsidP="00F816E3"/>
        </w:tc>
        <w:tc>
          <w:tcPr>
            <w:tcW w:w="713" w:type="pct"/>
          </w:tcPr>
          <w:p w14:paraId="478DC81C" w14:textId="61706099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542C612" w14:textId="2043BB2D" w:rsidR="004C3FBB" w:rsidRDefault="004C3FBB" w:rsidP="00F816E3"/>
        </w:tc>
        <w:tc>
          <w:tcPr>
            <w:tcW w:w="712" w:type="pct"/>
          </w:tcPr>
          <w:p w14:paraId="0DB56999" w14:textId="3F544E11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63FCC38C" w14:textId="77777777" w:rsidTr="004C3FBB">
        <w:tc>
          <w:tcPr>
            <w:tcW w:w="718" w:type="pct"/>
          </w:tcPr>
          <w:p w14:paraId="4A6D9886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69813A13" w14:textId="77777777" w:rsidR="004C3FBB" w:rsidRDefault="004C3FBB"/>
        </w:tc>
        <w:tc>
          <w:tcPr>
            <w:tcW w:w="713" w:type="pct"/>
          </w:tcPr>
          <w:p w14:paraId="1D9DCC3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9B0F1C3" w14:textId="77777777" w:rsidR="004C3FBB" w:rsidRDefault="004C3FBB"/>
        </w:tc>
        <w:tc>
          <w:tcPr>
            <w:tcW w:w="713" w:type="pct"/>
          </w:tcPr>
          <w:p w14:paraId="2437A91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065FD797" w14:textId="77777777" w:rsidR="004C3FBB" w:rsidRDefault="004C3FBB"/>
        </w:tc>
        <w:tc>
          <w:tcPr>
            <w:tcW w:w="712" w:type="pct"/>
          </w:tcPr>
          <w:p w14:paraId="25DE80B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726D7779" w14:textId="77777777" w:rsidTr="004C3FBB">
        <w:tc>
          <w:tcPr>
            <w:tcW w:w="718" w:type="pct"/>
          </w:tcPr>
          <w:p w14:paraId="72E6AE3E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16B77F4E" w14:textId="77777777" w:rsidR="004C3FBB" w:rsidRDefault="004C3FBB"/>
        </w:tc>
        <w:tc>
          <w:tcPr>
            <w:tcW w:w="713" w:type="pct"/>
          </w:tcPr>
          <w:p w14:paraId="189B93B4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37E14FE" w14:textId="77777777" w:rsidR="004C3FBB" w:rsidRDefault="004C3FBB"/>
        </w:tc>
        <w:tc>
          <w:tcPr>
            <w:tcW w:w="713" w:type="pct"/>
          </w:tcPr>
          <w:p w14:paraId="36F81B62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73F4089" w14:textId="77777777" w:rsidR="004C3FBB" w:rsidRDefault="004C3FBB"/>
        </w:tc>
        <w:tc>
          <w:tcPr>
            <w:tcW w:w="712" w:type="pct"/>
          </w:tcPr>
          <w:p w14:paraId="009BC1FB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15A48613" w14:textId="77777777" w:rsidTr="004C3FBB">
        <w:tc>
          <w:tcPr>
            <w:tcW w:w="718" w:type="pct"/>
          </w:tcPr>
          <w:p w14:paraId="6C8D4D20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03D4A6DC" w14:textId="77777777" w:rsidR="004C3FBB" w:rsidRDefault="004C3FBB"/>
        </w:tc>
        <w:tc>
          <w:tcPr>
            <w:tcW w:w="713" w:type="pct"/>
          </w:tcPr>
          <w:p w14:paraId="1011FE7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1D5D06EF" w14:textId="77777777" w:rsidR="004C3FBB" w:rsidRDefault="004C3FBB"/>
        </w:tc>
        <w:tc>
          <w:tcPr>
            <w:tcW w:w="713" w:type="pct"/>
          </w:tcPr>
          <w:p w14:paraId="14DFCC8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8B61861" w14:textId="77777777" w:rsidR="004C3FBB" w:rsidRDefault="004C3FBB"/>
        </w:tc>
        <w:tc>
          <w:tcPr>
            <w:tcW w:w="712" w:type="pct"/>
          </w:tcPr>
          <w:p w14:paraId="2CD22A1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415D2C86" w14:textId="77777777" w:rsidTr="004C3FBB">
        <w:tc>
          <w:tcPr>
            <w:tcW w:w="718" w:type="pct"/>
          </w:tcPr>
          <w:p w14:paraId="63B84DB5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308A0B8C" w14:textId="77777777" w:rsidR="004C3FBB" w:rsidRDefault="004C3FBB"/>
        </w:tc>
        <w:tc>
          <w:tcPr>
            <w:tcW w:w="713" w:type="pct"/>
          </w:tcPr>
          <w:p w14:paraId="3AE9B7D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33DFBCF" w14:textId="77777777" w:rsidR="004C3FBB" w:rsidRDefault="004C3FBB"/>
        </w:tc>
        <w:tc>
          <w:tcPr>
            <w:tcW w:w="713" w:type="pct"/>
          </w:tcPr>
          <w:p w14:paraId="6BF20C16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FC6AAAB" w14:textId="77777777" w:rsidR="004C3FBB" w:rsidRDefault="004C3FBB"/>
        </w:tc>
        <w:tc>
          <w:tcPr>
            <w:tcW w:w="712" w:type="pct"/>
          </w:tcPr>
          <w:p w14:paraId="438E339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4014368C" w14:textId="77777777" w:rsidTr="004C3FBB">
        <w:tc>
          <w:tcPr>
            <w:tcW w:w="718" w:type="pct"/>
          </w:tcPr>
          <w:p w14:paraId="2E81EB45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492B80B2" w14:textId="77777777" w:rsidR="004C3FBB" w:rsidRDefault="004C3FBB"/>
        </w:tc>
        <w:tc>
          <w:tcPr>
            <w:tcW w:w="713" w:type="pct"/>
          </w:tcPr>
          <w:p w14:paraId="24F5033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688DA39" w14:textId="77777777" w:rsidR="004C3FBB" w:rsidRDefault="004C3FBB"/>
        </w:tc>
        <w:tc>
          <w:tcPr>
            <w:tcW w:w="713" w:type="pct"/>
          </w:tcPr>
          <w:p w14:paraId="2B28B1F9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3405B32" w14:textId="77777777" w:rsidR="004C3FBB" w:rsidRDefault="004C3FBB"/>
        </w:tc>
        <w:tc>
          <w:tcPr>
            <w:tcW w:w="712" w:type="pct"/>
          </w:tcPr>
          <w:p w14:paraId="66F780C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7D740C" w14:textId="77777777" w:rsidR="00BB672A" w:rsidRDefault="00BB672A">
      <w:pPr>
        <w:pStyle w:val="TableSpace"/>
      </w:pPr>
    </w:p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1466"/>
        <w:gridCol w:w="1467"/>
        <w:gridCol w:w="1457"/>
        <w:gridCol w:w="1457"/>
        <w:gridCol w:w="1457"/>
        <w:gridCol w:w="1457"/>
        <w:gridCol w:w="1455"/>
      </w:tblGrid>
      <w:tr w:rsidR="004C3FBB" w14:paraId="5CA2C788" w14:textId="77777777" w:rsidTr="004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" w:type="pct"/>
          </w:tcPr>
          <w:p w14:paraId="01D9CC60" w14:textId="0388851E" w:rsidR="004C3FBB" w:rsidRDefault="004C3FBB" w:rsidP="00F816E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1B823474" w14:textId="696284AB" w:rsidR="004C3FBB" w:rsidRDefault="004C3FBB" w:rsidP="00F816E3"/>
        </w:tc>
        <w:tc>
          <w:tcPr>
            <w:tcW w:w="713" w:type="pct"/>
          </w:tcPr>
          <w:p w14:paraId="6D22F4BF" w14:textId="3744E719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7114337A" w14:textId="4A97A940" w:rsidR="004C3FBB" w:rsidRDefault="004C3FBB"/>
        </w:tc>
        <w:tc>
          <w:tcPr>
            <w:tcW w:w="713" w:type="pct"/>
          </w:tcPr>
          <w:p w14:paraId="2F07C555" w14:textId="523B5E26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82A2B03" w14:textId="74ADFFCD" w:rsidR="004C3FBB" w:rsidRDefault="004C3FBB"/>
        </w:tc>
        <w:tc>
          <w:tcPr>
            <w:tcW w:w="712" w:type="pct"/>
          </w:tcPr>
          <w:p w14:paraId="64C109D3" w14:textId="595A34F2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1A613660" w14:textId="77777777" w:rsidTr="004C3FBB">
        <w:tc>
          <w:tcPr>
            <w:tcW w:w="718" w:type="pct"/>
          </w:tcPr>
          <w:p w14:paraId="6BCD8B1D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475EC827" w14:textId="77777777" w:rsidR="004C3FBB" w:rsidRDefault="004C3FBB"/>
        </w:tc>
        <w:tc>
          <w:tcPr>
            <w:tcW w:w="713" w:type="pct"/>
          </w:tcPr>
          <w:p w14:paraId="1A315A4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72624FE1" w14:textId="77777777" w:rsidR="004C3FBB" w:rsidRDefault="004C3FBB"/>
        </w:tc>
        <w:tc>
          <w:tcPr>
            <w:tcW w:w="713" w:type="pct"/>
          </w:tcPr>
          <w:p w14:paraId="409F5A02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C4CCE87" w14:textId="77777777" w:rsidR="004C3FBB" w:rsidRDefault="004C3FBB"/>
        </w:tc>
        <w:tc>
          <w:tcPr>
            <w:tcW w:w="712" w:type="pct"/>
          </w:tcPr>
          <w:p w14:paraId="699BD5A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41F12A7D" w14:textId="77777777" w:rsidTr="004C3FBB">
        <w:tc>
          <w:tcPr>
            <w:tcW w:w="718" w:type="pct"/>
          </w:tcPr>
          <w:p w14:paraId="1E6FC344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40A2B8A2" w14:textId="77777777" w:rsidR="004C3FBB" w:rsidRDefault="004C3FBB"/>
        </w:tc>
        <w:tc>
          <w:tcPr>
            <w:tcW w:w="713" w:type="pct"/>
          </w:tcPr>
          <w:p w14:paraId="3D91E9C8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1C269B6" w14:textId="77777777" w:rsidR="004C3FBB" w:rsidRDefault="004C3FBB"/>
        </w:tc>
        <w:tc>
          <w:tcPr>
            <w:tcW w:w="713" w:type="pct"/>
          </w:tcPr>
          <w:p w14:paraId="3A5E2C9B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9E206B5" w14:textId="77777777" w:rsidR="004C3FBB" w:rsidRDefault="004C3FBB"/>
        </w:tc>
        <w:tc>
          <w:tcPr>
            <w:tcW w:w="712" w:type="pct"/>
          </w:tcPr>
          <w:p w14:paraId="7F2823C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0009DA93" w14:textId="77777777" w:rsidTr="004C3FBB">
        <w:tc>
          <w:tcPr>
            <w:tcW w:w="718" w:type="pct"/>
          </w:tcPr>
          <w:p w14:paraId="5BF7C2DE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4AFBA719" w14:textId="77777777" w:rsidR="004C3FBB" w:rsidRDefault="004C3FBB"/>
        </w:tc>
        <w:tc>
          <w:tcPr>
            <w:tcW w:w="713" w:type="pct"/>
          </w:tcPr>
          <w:p w14:paraId="33464BD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AD938B3" w14:textId="77777777" w:rsidR="004C3FBB" w:rsidRDefault="004C3FBB"/>
        </w:tc>
        <w:tc>
          <w:tcPr>
            <w:tcW w:w="713" w:type="pct"/>
          </w:tcPr>
          <w:p w14:paraId="6A60F594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4BA24B4" w14:textId="77777777" w:rsidR="004C3FBB" w:rsidRDefault="004C3FBB"/>
        </w:tc>
        <w:tc>
          <w:tcPr>
            <w:tcW w:w="712" w:type="pct"/>
          </w:tcPr>
          <w:p w14:paraId="141EE37C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0255625E" w14:textId="77777777" w:rsidTr="004C3FBB">
        <w:tc>
          <w:tcPr>
            <w:tcW w:w="718" w:type="pct"/>
          </w:tcPr>
          <w:p w14:paraId="1512FAAB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14272D9E" w14:textId="77777777" w:rsidR="004C3FBB" w:rsidRDefault="004C3FBB"/>
        </w:tc>
        <w:tc>
          <w:tcPr>
            <w:tcW w:w="713" w:type="pct"/>
          </w:tcPr>
          <w:p w14:paraId="3E0DD012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2F429BC" w14:textId="77777777" w:rsidR="004C3FBB" w:rsidRDefault="004C3FBB"/>
        </w:tc>
        <w:tc>
          <w:tcPr>
            <w:tcW w:w="713" w:type="pct"/>
          </w:tcPr>
          <w:p w14:paraId="5BF1E7D6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A57F513" w14:textId="77777777" w:rsidR="004C3FBB" w:rsidRDefault="004C3FBB"/>
        </w:tc>
        <w:tc>
          <w:tcPr>
            <w:tcW w:w="712" w:type="pct"/>
          </w:tcPr>
          <w:p w14:paraId="4B61CF2A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6C167AB9" w14:textId="77777777" w:rsidTr="004C3FBB">
        <w:tc>
          <w:tcPr>
            <w:tcW w:w="718" w:type="pct"/>
          </w:tcPr>
          <w:p w14:paraId="20AB570A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6836D886" w14:textId="77777777" w:rsidR="004C3FBB" w:rsidRDefault="004C3FBB"/>
        </w:tc>
        <w:tc>
          <w:tcPr>
            <w:tcW w:w="713" w:type="pct"/>
          </w:tcPr>
          <w:p w14:paraId="1B1D7ED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59903F5" w14:textId="77777777" w:rsidR="004C3FBB" w:rsidRDefault="004C3FBB"/>
        </w:tc>
        <w:tc>
          <w:tcPr>
            <w:tcW w:w="713" w:type="pct"/>
          </w:tcPr>
          <w:p w14:paraId="6A39AAC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158F619" w14:textId="77777777" w:rsidR="004C3FBB" w:rsidRDefault="004C3FBB"/>
        </w:tc>
        <w:tc>
          <w:tcPr>
            <w:tcW w:w="712" w:type="pct"/>
          </w:tcPr>
          <w:p w14:paraId="0CE5EF3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6F0D6F" w14:textId="77777777" w:rsidR="00BB672A" w:rsidRDefault="00BB672A">
      <w:pPr>
        <w:pStyle w:val="TableSpace"/>
      </w:pPr>
    </w:p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1466"/>
        <w:gridCol w:w="1467"/>
        <w:gridCol w:w="1457"/>
        <w:gridCol w:w="1457"/>
        <w:gridCol w:w="1457"/>
        <w:gridCol w:w="1457"/>
        <w:gridCol w:w="1455"/>
      </w:tblGrid>
      <w:tr w:rsidR="004C3FBB" w14:paraId="10335DF0" w14:textId="77777777" w:rsidTr="004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" w:type="pct"/>
          </w:tcPr>
          <w:p w14:paraId="0063297B" w14:textId="2965E4B2" w:rsidR="004C3FBB" w:rsidRDefault="004C3FBB" w:rsidP="00F816E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773AF21A" w14:textId="3046DBAA" w:rsidR="004C3FBB" w:rsidRDefault="004C3FBB" w:rsidP="00F816E3"/>
        </w:tc>
        <w:tc>
          <w:tcPr>
            <w:tcW w:w="713" w:type="pct"/>
          </w:tcPr>
          <w:p w14:paraId="2B66C5E9" w14:textId="38FBD5D3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0C34441" w14:textId="16579500" w:rsidR="004C3FBB" w:rsidRDefault="004C3FBB" w:rsidP="00506D52"/>
        </w:tc>
        <w:tc>
          <w:tcPr>
            <w:tcW w:w="713" w:type="pct"/>
          </w:tcPr>
          <w:p w14:paraId="7E1E2576" w14:textId="6A0D2BD6" w:rsidR="004C3FBB" w:rsidRDefault="004C3FBB" w:rsidP="00506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5901461" w14:textId="30D8038E" w:rsidR="004C3FBB" w:rsidRDefault="004C3FBB"/>
        </w:tc>
        <w:tc>
          <w:tcPr>
            <w:tcW w:w="712" w:type="pct"/>
          </w:tcPr>
          <w:p w14:paraId="636AB875" w14:textId="229E6010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3AE4142C" w14:textId="77777777" w:rsidTr="004C3FBB">
        <w:tc>
          <w:tcPr>
            <w:tcW w:w="718" w:type="pct"/>
          </w:tcPr>
          <w:p w14:paraId="1DA77637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3C6ECE08" w14:textId="77777777" w:rsidR="004C3FBB" w:rsidRDefault="004C3FBB"/>
        </w:tc>
        <w:tc>
          <w:tcPr>
            <w:tcW w:w="713" w:type="pct"/>
          </w:tcPr>
          <w:p w14:paraId="01E2EFA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7A0FF4D0" w14:textId="77777777" w:rsidR="004C3FBB" w:rsidRDefault="004C3FBB"/>
        </w:tc>
        <w:tc>
          <w:tcPr>
            <w:tcW w:w="713" w:type="pct"/>
          </w:tcPr>
          <w:p w14:paraId="512FBD09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F73DB36" w14:textId="77777777" w:rsidR="004C3FBB" w:rsidRDefault="004C3FBB"/>
        </w:tc>
        <w:tc>
          <w:tcPr>
            <w:tcW w:w="712" w:type="pct"/>
          </w:tcPr>
          <w:p w14:paraId="0AAD7166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2B4EFA40" w14:textId="77777777" w:rsidTr="004C3FBB">
        <w:tc>
          <w:tcPr>
            <w:tcW w:w="718" w:type="pct"/>
          </w:tcPr>
          <w:p w14:paraId="5AE6A5B6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5D702D21" w14:textId="77777777" w:rsidR="004C3FBB" w:rsidRDefault="004C3FBB"/>
        </w:tc>
        <w:tc>
          <w:tcPr>
            <w:tcW w:w="713" w:type="pct"/>
          </w:tcPr>
          <w:p w14:paraId="3380280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68D4520" w14:textId="77777777" w:rsidR="004C3FBB" w:rsidRDefault="004C3FBB"/>
        </w:tc>
        <w:tc>
          <w:tcPr>
            <w:tcW w:w="713" w:type="pct"/>
          </w:tcPr>
          <w:p w14:paraId="04A1C4A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D010C76" w14:textId="77777777" w:rsidR="004C3FBB" w:rsidRDefault="004C3FBB"/>
        </w:tc>
        <w:tc>
          <w:tcPr>
            <w:tcW w:w="712" w:type="pct"/>
          </w:tcPr>
          <w:p w14:paraId="3C47D8A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26C0DCF3" w14:textId="77777777" w:rsidTr="004C3FBB">
        <w:tc>
          <w:tcPr>
            <w:tcW w:w="718" w:type="pct"/>
          </w:tcPr>
          <w:p w14:paraId="0FE32798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1872AA7E" w14:textId="77777777" w:rsidR="004C3FBB" w:rsidRDefault="004C3FBB"/>
        </w:tc>
        <w:tc>
          <w:tcPr>
            <w:tcW w:w="713" w:type="pct"/>
          </w:tcPr>
          <w:p w14:paraId="02036710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79588A2" w14:textId="77777777" w:rsidR="004C3FBB" w:rsidRDefault="004C3FBB"/>
        </w:tc>
        <w:tc>
          <w:tcPr>
            <w:tcW w:w="713" w:type="pct"/>
          </w:tcPr>
          <w:p w14:paraId="1EA7950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1E0E21A4" w14:textId="77777777" w:rsidR="004C3FBB" w:rsidRDefault="004C3FBB"/>
        </w:tc>
        <w:tc>
          <w:tcPr>
            <w:tcW w:w="712" w:type="pct"/>
          </w:tcPr>
          <w:p w14:paraId="1F2D451B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078F792E" w14:textId="77777777" w:rsidTr="004C3FBB">
        <w:tc>
          <w:tcPr>
            <w:tcW w:w="718" w:type="pct"/>
          </w:tcPr>
          <w:p w14:paraId="4FE91C56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3CF0E2B6" w14:textId="77777777" w:rsidR="004C3FBB" w:rsidRDefault="004C3FBB"/>
        </w:tc>
        <w:tc>
          <w:tcPr>
            <w:tcW w:w="713" w:type="pct"/>
          </w:tcPr>
          <w:p w14:paraId="0036474C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D59E6A8" w14:textId="77777777" w:rsidR="004C3FBB" w:rsidRDefault="004C3FBB"/>
        </w:tc>
        <w:tc>
          <w:tcPr>
            <w:tcW w:w="713" w:type="pct"/>
          </w:tcPr>
          <w:p w14:paraId="3CF28FC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08297DD" w14:textId="77777777" w:rsidR="004C3FBB" w:rsidRDefault="004C3FBB"/>
        </w:tc>
        <w:tc>
          <w:tcPr>
            <w:tcW w:w="712" w:type="pct"/>
          </w:tcPr>
          <w:p w14:paraId="6D08D99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459FF38E" w14:textId="77777777" w:rsidTr="004C3FBB">
        <w:tc>
          <w:tcPr>
            <w:tcW w:w="718" w:type="pct"/>
          </w:tcPr>
          <w:p w14:paraId="26288399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7B4D4CA9" w14:textId="77777777" w:rsidR="004C3FBB" w:rsidRDefault="004C3FBB"/>
        </w:tc>
        <w:tc>
          <w:tcPr>
            <w:tcW w:w="713" w:type="pct"/>
          </w:tcPr>
          <w:p w14:paraId="5F82E58E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BAD63A9" w14:textId="77777777" w:rsidR="004C3FBB" w:rsidRDefault="004C3FBB"/>
        </w:tc>
        <w:tc>
          <w:tcPr>
            <w:tcW w:w="713" w:type="pct"/>
          </w:tcPr>
          <w:p w14:paraId="05D5138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A5AE04F" w14:textId="77777777" w:rsidR="004C3FBB" w:rsidRDefault="004C3FBB"/>
        </w:tc>
        <w:tc>
          <w:tcPr>
            <w:tcW w:w="712" w:type="pct"/>
          </w:tcPr>
          <w:p w14:paraId="6B5C0E5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4F6C79" w14:textId="77777777" w:rsidR="00BB672A" w:rsidRDefault="00BB672A">
      <w:pPr>
        <w:pStyle w:val="TableSpace"/>
      </w:pPr>
    </w:p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1466"/>
        <w:gridCol w:w="1465"/>
        <w:gridCol w:w="1465"/>
        <w:gridCol w:w="1455"/>
        <w:gridCol w:w="1455"/>
        <w:gridCol w:w="1455"/>
        <w:gridCol w:w="1455"/>
      </w:tblGrid>
      <w:tr w:rsidR="004C3FBB" w14:paraId="6BE13242" w14:textId="77777777" w:rsidTr="004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" w:type="pct"/>
          </w:tcPr>
          <w:p w14:paraId="1601284A" w14:textId="1BE56AF1" w:rsidR="004C3FBB" w:rsidRDefault="004C3FBB" w:rsidP="00F816E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7" w:type="pct"/>
          </w:tcPr>
          <w:p w14:paraId="4573598D" w14:textId="0AA5F645" w:rsidR="004C3FBB" w:rsidRDefault="004C3FBB" w:rsidP="00F816E3"/>
        </w:tc>
        <w:tc>
          <w:tcPr>
            <w:tcW w:w="717" w:type="pct"/>
          </w:tcPr>
          <w:p w14:paraId="753F58AD" w14:textId="57E777C2" w:rsidR="004C3FBB" w:rsidRDefault="004C3FBB" w:rsidP="00F8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1A39D89D" w14:textId="4276855F" w:rsidR="004C3FBB" w:rsidRDefault="004C3FBB"/>
        </w:tc>
        <w:tc>
          <w:tcPr>
            <w:tcW w:w="712" w:type="pct"/>
          </w:tcPr>
          <w:p w14:paraId="3837CAF0" w14:textId="597A4359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4F71331A" w14:textId="40FA32C3" w:rsidR="004C3FBB" w:rsidRDefault="004C3FBB"/>
        </w:tc>
        <w:tc>
          <w:tcPr>
            <w:tcW w:w="712" w:type="pct"/>
          </w:tcPr>
          <w:p w14:paraId="44C24516" w14:textId="0FC62EB3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54F0F6DE" w14:textId="77777777" w:rsidTr="004C3FBB">
        <w:tc>
          <w:tcPr>
            <w:tcW w:w="718" w:type="pct"/>
          </w:tcPr>
          <w:p w14:paraId="395202F1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7" w:type="pct"/>
          </w:tcPr>
          <w:p w14:paraId="1A479FDC" w14:textId="77777777" w:rsidR="004C3FBB" w:rsidRDefault="004C3FBB"/>
        </w:tc>
        <w:tc>
          <w:tcPr>
            <w:tcW w:w="717" w:type="pct"/>
          </w:tcPr>
          <w:p w14:paraId="48CC794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6754DDF9" w14:textId="77777777" w:rsidR="004C3FBB" w:rsidRDefault="004C3FBB"/>
        </w:tc>
        <w:tc>
          <w:tcPr>
            <w:tcW w:w="712" w:type="pct"/>
          </w:tcPr>
          <w:p w14:paraId="3DD4831B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1CB680FF" w14:textId="77777777" w:rsidR="004C3FBB" w:rsidRDefault="004C3FBB"/>
        </w:tc>
        <w:tc>
          <w:tcPr>
            <w:tcW w:w="712" w:type="pct"/>
          </w:tcPr>
          <w:p w14:paraId="207F767A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6A030726" w14:textId="77777777" w:rsidTr="004C3FBB">
        <w:tc>
          <w:tcPr>
            <w:tcW w:w="718" w:type="pct"/>
          </w:tcPr>
          <w:p w14:paraId="3B3B869A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7" w:type="pct"/>
          </w:tcPr>
          <w:p w14:paraId="75A7A79F" w14:textId="77777777" w:rsidR="004C3FBB" w:rsidRDefault="004C3FBB"/>
        </w:tc>
        <w:tc>
          <w:tcPr>
            <w:tcW w:w="717" w:type="pct"/>
          </w:tcPr>
          <w:p w14:paraId="3BD66B42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2BDD9D6B" w14:textId="77777777" w:rsidR="004C3FBB" w:rsidRDefault="004C3FBB"/>
        </w:tc>
        <w:tc>
          <w:tcPr>
            <w:tcW w:w="712" w:type="pct"/>
          </w:tcPr>
          <w:p w14:paraId="6FECCE8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6ABD4918" w14:textId="77777777" w:rsidR="004C3FBB" w:rsidRDefault="004C3FBB"/>
        </w:tc>
        <w:tc>
          <w:tcPr>
            <w:tcW w:w="712" w:type="pct"/>
          </w:tcPr>
          <w:p w14:paraId="7AAA1560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633602B6" w14:textId="77777777" w:rsidTr="004C3FBB">
        <w:tc>
          <w:tcPr>
            <w:tcW w:w="718" w:type="pct"/>
          </w:tcPr>
          <w:p w14:paraId="11361FA3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7" w:type="pct"/>
          </w:tcPr>
          <w:p w14:paraId="64687A18" w14:textId="77777777" w:rsidR="004C3FBB" w:rsidRDefault="004C3FBB"/>
        </w:tc>
        <w:tc>
          <w:tcPr>
            <w:tcW w:w="717" w:type="pct"/>
          </w:tcPr>
          <w:p w14:paraId="1720C84F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5FB12D27" w14:textId="77777777" w:rsidR="004C3FBB" w:rsidRDefault="004C3FBB"/>
        </w:tc>
        <w:tc>
          <w:tcPr>
            <w:tcW w:w="712" w:type="pct"/>
          </w:tcPr>
          <w:p w14:paraId="2B1E22B0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3E257488" w14:textId="77777777" w:rsidR="004C3FBB" w:rsidRDefault="004C3FBB"/>
        </w:tc>
        <w:tc>
          <w:tcPr>
            <w:tcW w:w="712" w:type="pct"/>
          </w:tcPr>
          <w:p w14:paraId="3DF460E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29D6D0E7" w14:textId="77777777" w:rsidTr="004C3FBB">
        <w:tc>
          <w:tcPr>
            <w:tcW w:w="718" w:type="pct"/>
          </w:tcPr>
          <w:p w14:paraId="2A12F1EF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7" w:type="pct"/>
          </w:tcPr>
          <w:p w14:paraId="33D8344B" w14:textId="77777777" w:rsidR="004C3FBB" w:rsidRDefault="004C3FBB"/>
        </w:tc>
        <w:tc>
          <w:tcPr>
            <w:tcW w:w="717" w:type="pct"/>
          </w:tcPr>
          <w:p w14:paraId="085AEC4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23262646" w14:textId="77777777" w:rsidR="004C3FBB" w:rsidRDefault="004C3FBB"/>
        </w:tc>
        <w:tc>
          <w:tcPr>
            <w:tcW w:w="712" w:type="pct"/>
          </w:tcPr>
          <w:p w14:paraId="099708C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02394AE3" w14:textId="77777777" w:rsidR="004C3FBB" w:rsidRDefault="004C3FBB"/>
        </w:tc>
        <w:tc>
          <w:tcPr>
            <w:tcW w:w="712" w:type="pct"/>
          </w:tcPr>
          <w:p w14:paraId="6AFA9298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05B55D15" w14:textId="77777777" w:rsidTr="004C3FBB">
        <w:tc>
          <w:tcPr>
            <w:tcW w:w="718" w:type="pct"/>
          </w:tcPr>
          <w:p w14:paraId="3118E5E4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7" w:type="pct"/>
          </w:tcPr>
          <w:p w14:paraId="2338299B" w14:textId="77777777" w:rsidR="004C3FBB" w:rsidRDefault="004C3FBB"/>
        </w:tc>
        <w:tc>
          <w:tcPr>
            <w:tcW w:w="717" w:type="pct"/>
          </w:tcPr>
          <w:p w14:paraId="3CA0E79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03E256BE" w14:textId="77777777" w:rsidR="004C3FBB" w:rsidRDefault="004C3FBB"/>
        </w:tc>
        <w:tc>
          <w:tcPr>
            <w:tcW w:w="712" w:type="pct"/>
          </w:tcPr>
          <w:p w14:paraId="1D266F4C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" w:type="pct"/>
          </w:tcPr>
          <w:p w14:paraId="668879E5" w14:textId="77777777" w:rsidR="004C3FBB" w:rsidRDefault="004C3FBB"/>
        </w:tc>
        <w:tc>
          <w:tcPr>
            <w:tcW w:w="712" w:type="pct"/>
          </w:tcPr>
          <w:p w14:paraId="1CB9246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C098D1" w14:textId="77777777" w:rsidR="00BB672A" w:rsidRDefault="00BB672A">
      <w:pPr>
        <w:pStyle w:val="TableSpace"/>
      </w:pPr>
    </w:p>
    <w:tbl>
      <w:tblPr>
        <w:tblStyle w:val="WeeklyAssignments"/>
        <w:tblW w:w="5001" w:type="pct"/>
        <w:tblLook w:val="02A0" w:firstRow="1" w:lastRow="0" w:firstColumn="1" w:lastColumn="0" w:noHBand="1" w:noVBand="0"/>
        <w:tblDescription w:val="Assignment calendar"/>
      </w:tblPr>
      <w:tblGrid>
        <w:gridCol w:w="1466"/>
        <w:gridCol w:w="1467"/>
        <w:gridCol w:w="1457"/>
        <w:gridCol w:w="1457"/>
        <w:gridCol w:w="1457"/>
        <w:gridCol w:w="1457"/>
        <w:gridCol w:w="1455"/>
      </w:tblGrid>
      <w:tr w:rsidR="004C3FBB" w14:paraId="7C5B3078" w14:textId="77777777" w:rsidTr="004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8" w:type="pct"/>
          </w:tcPr>
          <w:p w14:paraId="0CB34785" w14:textId="77777777" w:rsidR="004C3FBB" w:rsidRDefault="004C3FBB" w:rsidP="00F816E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54CB78A1" w14:textId="7C427E66" w:rsidR="004C3FBB" w:rsidRDefault="004C3FBB" w:rsidP="00F816E3">
            <w:bookmarkStart w:id="0" w:name="_GoBack"/>
            <w:bookmarkEnd w:id="0"/>
          </w:p>
        </w:tc>
        <w:tc>
          <w:tcPr>
            <w:tcW w:w="713" w:type="pct"/>
          </w:tcPr>
          <w:p w14:paraId="1CDFA4FD" w14:textId="7E4D7305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AC931FC" w14:textId="4D638761" w:rsidR="004C3FBB" w:rsidRDefault="004C3FBB"/>
        </w:tc>
        <w:tc>
          <w:tcPr>
            <w:tcW w:w="713" w:type="pct"/>
          </w:tcPr>
          <w:p w14:paraId="238F739B" w14:textId="4EB9EA6F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5152B9BB" w14:textId="178E720C" w:rsidR="004C3FBB" w:rsidRDefault="004C3FBB"/>
        </w:tc>
        <w:tc>
          <w:tcPr>
            <w:tcW w:w="712" w:type="pct"/>
          </w:tcPr>
          <w:p w14:paraId="6DAC0C27" w14:textId="77777777" w:rsidR="004C3FBB" w:rsidRDefault="004C3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20E39BC3" w14:textId="77777777" w:rsidTr="004C3FBB">
        <w:tc>
          <w:tcPr>
            <w:tcW w:w="718" w:type="pct"/>
          </w:tcPr>
          <w:p w14:paraId="515F78FC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56B12C18" w14:textId="77777777" w:rsidR="004C3FBB" w:rsidRDefault="004C3FBB"/>
        </w:tc>
        <w:tc>
          <w:tcPr>
            <w:tcW w:w="713" w:type="pct"/>
          </w:tcPr>
          <w:p w14:paraId="65F578AC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1523442A" w14:textId="77777777" w:rsidR="004C3FBB" w:rsidRDefault="004C3FBB"/>
        </w:tc>
        <w:tc>
          <w:tcPr>
            <w:tcW w:w="713" w:type="pct"/>
          </w:tcPr>
          <w:p w14:paraId="04FAC56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237367C5" w14:textId="77777777" w:rsidR="004C3FBB" w:rsidRDefault="004C3FBB"/>
        </w:tc>
        <w:tc>
          <w:tcPr>
            <w:tcW w:w="712" w:type="pct"/>
          </w:tcPr>
          <w:p w14:paraId="1D60AD43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2A0934AD" w14:textId="77777777" w:rsidTr="004C3FBB">
        <w:tc>
          <w:tcPr>
            <w:tcW w:w="718" w:type="pct"/>
          </w:tcPr>
          <w:p w14:paraId="56DB5910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37F490C2" w14:textId="77777777" w:rsidR="004C3FBB" w:rsidRDefault="004C3FBB"/>
        </w:tc>
        <w:tc>
          <w:tcPr>
            <w:tcW w:w="713" w:type="pct"/>
          </w:tcPr>
          <w:p w14:paraId="3C622311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1BE80CAF" w14:textId="77777777" w:rsidR="004C3FBB" w:rsidRDefault="004C3FBB"/>
        </w:tc>
        <w:tc>
          <w:tcPr>
            <w:tcW w:w="713" w:type="pct"/>
          </w:tcPr>
          <w:p w14:paraId="303B5052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6E851CD9" w14:textId="77777777" w:rsidR="004C3FBB" w:rsidRDefault="004C3FBB"/>
        </w:tc>
        <w:tc>
          <w:tcPr>
            <w:tcW w:w="712" w:type="pct"/>
          </w:tcPr>
          <w:p w14:paraId="03B0A07B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039F649B" w14:textId="77777777" w:rsidTr="004C3FBB">
        <w:tc>
          <w:tcPr>
            <w:tcW w:w="718" w:type="pct"/>
          </w:tcPr>
          <w:p w14:paraId="3E3687D8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4D064FBF" w14:textId="77777777" w:rsidR="004C3FBB" w:rsidRDefault="004C3FBB"/>
        </w:tc>
        <w:tc>
          <w:tcPr>
            <w:tcW w:w="713" w:type="pct"/>
          </w:tcPr>
          <w:p w14:paraId="062E29E8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40A62C1" w14:textId="77777777" w:rsidR="004C3FBB" w:rsidRDefault="004C3FBB"/>
        </w:tc>
        <w:tc>
          <w:tcPr>
            <w:tcW w:w="713" w:type="pct"/>
          </w:tcPr>
          <w:p w14:paraId="0D7B45CE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D31B272" w14:textId="77777777" w:rsidR="004C3FBB" w:rsidRDefault="004C3FBB"/>
        </w:tc>
        <w:tc>
          <w:tcPr>
            <w:tcW w:w="712" w:type="pct"/>
          </w:tcPr>
          <w:p w14:paraId="0697AB9D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3A0871E4" w14:textId="77777777" w:rsidTr="004C3FBB">
        <w:tc>
          <w:tcPr>
            <w:tcW w:w="718" w:type="pct"/>
          </w:tcPr>
          <w:p w14:paraId="14E33520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6B79C38C" w14:textId="77777777" w:rsidR="004C3FBB" w:rsidRDefault="004C3FBB"/>
        </w:tc>
        <w:tc>
          <w:tcPr>
            <w:tcW w:w="713" w:type="pct"/>
          </w:tcPr>
          <w:p w14:paraId="394FB12B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414C9A42" w14:textId="77777777" w:rsidR="004C3FBB" w:rsidRDefault="004C3FBB"/>
        </w:tc>
        <w:tc>
          <w:tcPr>
            <w:tcW w:w="713" w:type="pct"/>
          </w:tcPr>
          <w:p w14:paraId="32C6B570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0C2B4CE7" w14:textId="77777777" w:rsidR="004C3FBB" w:rsidRDefault="004C3FBB"/>
        </w:tc>
        <w:tc>
          <w:tcPr>
            <w:tcW w:w="712" w:type="pct"/>
          </w:tcPr>
          <w:p w14:paraId="7431EAC5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FBB" w14:paraId="46F7D53C" w14:textId="77777777" w:rsidTr="004C3FBB">
        <w:tc>
          <w:tcPr>
            <w:tcW w:w="718" w:type="pct"/>
          </w:tcPr>
          <w:p w14:paraId="71060813" w14:textId="77777777" w:rsidR="004C3FBB" w:rsidRDefault="004C3FB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8" w:type="pct"/>
          </w:tcPr>
          <w:p w14:paraId="0F70AF5A" w14:textId="77777777" w:rsidR="004C3FBB" w:rsidRDefault="004C3FBB"/>
        </w:tc>
        <w:tc>
          <w:tcPr>
            <w:tcW w:w="713" w:type="pct"/>
          </w:tcPr>
          <w:p w14:paraId="7103B94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6E7D1BA" w14:textId="77777777" w:rsidR="004C3FBB" w:rsidRDefault="004C3FBB"/>
        </w:tc>
        <w:tc>
          <w:tcPr>
            <w:tcW w:w="713" w:type="pct"/>
          </w:tcPr>
          <w:p w14:paraId="7665AD00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pct"/>
          </w:tcPr>
          <w:p w14:paraId="35AAD070" w14:textId="77777777" w:rsidR="004C3FBB" w:rsidRDefault="004C3FBB"/>
        </w:tc>
        <w:tc>
          <w:tcPr>
            <w:tcW w:w="712" w:type="pct"/>
          </w:tcPr>
          <w:p w14:paraId="750B20D7" w14:textId="77777777" w:rsidR="004C3FBB" w:rsidRDefault="004C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BC45D3" w14:textId="77777777" w:rsidR="00BB672A" w:rsidRDefault="00BB672A"/>
    <w:sectPr w:rsidR="00BB672A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2FD8" w14:textId="77777777" w:rsidR="00E51ABA" w:rsidRDefault="00E51ABA">
      <w:pPr>
        <w:spacing w:before="0" w:after="0"/>
      </w:pPr>
      <w:r>
        <w:separator/>
      </w:r>
    </w:p>
  </w:endnote>
  <w:endnote w:type="continuationSeparator" w:id="0">
    <w:p w14:paraId="6411BBBF" w14:textId="77777777" w:rsidR="00E51ABA" w:rsidRDefault="00E51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8A06" w14:textId="77777777" w:rsidR="00BB672A" w:rsidRDefault="00E51AB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6F42" w14:textId="77777777" w:rsidR="00E51ABA" w:rsidRDefault="00E51ABA">
      <w:pPr>
        <w:spacing w:before="0" w:after="0"/>
      </w:pPr>
      <w:r>
        <w:separator/>
      </w:r>
    </w:p>
  </w:footnote>
  <w:footnote w:type="continuationSeparator" w:id="0">
    <w:p w14:paraId="5DC481C0" w14:textId="77777777" w:rsidR="00E51ABA" w:rsidRDefault="00E51AB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3"/>
    <w:rsid w:val="000A2C6A"/>
    <w:rsid w:val="001479FE"/>
    <w:rsid w:val="004C3FBB"/>
    <w:rsid w:val="00506D52"/>
    <w:rsid w:val="00BB672A"/>
    <w:rsid w:val="00E51ABA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2A07"/>
  <w15:chartTrackingRefBased/>
  <w15:docId w15:val="{9C03F7DC-18F7-4576-8ED6-D7BEFE2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nst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3EAA019857C4FB6F1CDC7A3060133" ma:contentTypeVersion="14" ma:contentTypeDescription="Create a new document." ma:contentTypeScope="" ma:versionID="4c3cb422f01bc9f220ad347b1e8283ea">
  <xsd:schema xmlns:xsd="http://www.w3.org/2001/XMLSchema" xmlns:xs="http://www.w3.org/2001/XMLSchema" xmlns:p="http://schemas.microsoft.com/office/2006/metadata/properties" xmlns:ns3="6ee7ef9d-88a0-493d-bdc2-ea525a91debe" xmlns:ns4="8869ffe6-3b9a-4461-be77-57efaa6552ec" targetNamespace="http://schemas.microsoft.com/office/2006/metadata/properties" ma:root="true" ma:fieldsID="53bc1bb2bdf36392d6c14eb89001d049" ns3:_="" ns4:_="">
    <xsd:import namespace="6ee7ef9d-88a0-493d-bdc2-ea525a91debe"/>
    <xsd:import namespace="8869ffe6-3b9a-4461-be77-57efaa6552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7ef9d-88a0-493d-bdc2-ea525a91d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9ffe6-3b9a-4461-be77-57efaa655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888D-154D-40DB-95A6-FE2A098BA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B5692-C030-4BA7-84C9-40630FBC0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7ef9d-88a0-493d-bdc2-ea525a91debe"/>
    <ds:schemaRef ds:uri="8869ffe6-3b9a-4461-be77-57efaa65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DA7FD-2C83-4F78-B79F-2DE472B91776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8869ffe6-3b9a-4461-be77-57efaa6552ec"/>
    <ds:schemaRef ds:uri="http://schemas.openxmlformats.org/package/2006/metadata/core-properties"/>
    <ds:schemaRef ds:uri="6ee7ef9d-88a0-493d-bdc2-ea525a91deb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E482C04-ABE0-4F4B-A32F-8F4C0762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 Instructor</dc:creator>
  <cp:keywords/>
  <cp:lastModifiedBy>Lori Todd</cp:lastModifiedBy>
  <cp:revision>3</cp:revision>
  <cp:lastPrinted>2023-01-17T17:07:00Z</cp:lastPrinted>
  <dcterms:created xsi:type="dcterms:W3CDTF">2022-05-03T21:09:00Z</dcterms:created>
  <dcterms:modified xsi:type="dcterms:W3CDTF">2023-01-17T17:13:00Z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  <property fmtid="{D5CDD505-2E9C-101B-9397-08002B2CF9AE}" pid="3" name="ContentTypeId">
    <vt:lpwstr>0x0101005D23EAA019857C4FB6F1CDC7A3060133</vt:lpwstr>
  </property>
</Properties>
</file>